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B8" w:rsidRPr="00D66D0A" w:rsidRDefault="000509B8" w:rsidP="000509B8">
      <w:pPr>
        <w:spacing w:line="448" w:lineRule="exact"/>
        <w:rPr>
          <w:rFonts w:ascii="ＭＳ 明朝"/>
          <w:spacing w:val="2"/>
          <w:lang w:eastAsia="zh-TW"/>
        </w:rPr>
      </w:pPr>
      <w:r w:rsidRPr="00D66D0A">
        <w:rPr>
          <w:rFonts w:cs="ＭＳ 明朝" w:hint="eastAsia"/>
          <w:lang w:eastAsia="zh-TW"/>
        </w:rPr>
        <w:t>様式</w:t>
      </w:r>
      <w:r w:rsidR="00A05CAF">
        <w:rPr>
          <w:rFonts w:cs="ＭＳ 明朝" w:hint="eastAsia"/>
        </w:rPr>
        <w:t>７</w:t>
      </w:r>
    </w:p>
    <w:p w:rsidR="000509B8" w:rsidRPr="005A61CF" w:rsidRDefault="00BD488F" w:rsidP="00EE4B3B">
      <w:pPr>
        <w:spacing w:line="448" w:lineRule="exact"/>
        <w:jc w:val="center"/>
        <w:rPr>
          <w:rFonts w:ascii="ＭＳ 明朝"/>
          <w:b/>
          <w:spacing w:val="2"/>
          <w:sz w:val="22"/>
        </w:rPr>
      </w:pPr>
      <w:r w:rsidRPr="005A61CF">
        <w:rPr>
          <w:rFonts w:cs="ＭＳ 明朝" w:hint="eastAsia"/>
          <w:b/>
          <w:sz w:val="22"/>
          <w:lang w:eastAsia="zh-TW"/>
        </w:rPr>
        <w:t>専門家派遣</w:t>
      </w:r>
      <w:r w:rsidRPr="005A61CF">
        <w:rPr>
          <w:rFonts w:cs="ＭＳ 明朝" w:hint="eastAsia"/>
          <w:b/>
          <w:sz w:val="22"/>
        </w:rPr>
        <w:t>制度</w:t>
      </w:r>
      <w:r w:rsidR="000509B8" w:rsidRPr="005A61CF">
        <w:rPr>
          <w:rFonts w:cs="ＭＳ 明朝" w:hint="eastAsia"/>
          <w:b/>
          <w:sz w:val="22"/>
          <w:lang w:eastAsia="zh-TW"/>
        </w:rPr>
        <w:t>業務報告書</w:t>
      </w:r>
      <w:r w:rsidR="000509B8" w:rsidRPr="005A61CF">
        <w:rPr>
          <w:rFonts w:cs="ＭＳ 明朝" w:hint="eastAsia"/>
          <w:b/>
          <w:sz w:val="22"/>
        </w:rPr>
        <w:t>（第　回）</w:t>
      </w:r>
    </w:p>
    <w:p w:rsidR="00A05CAF" w:rsidRDefault="00A05CAF" w:rsidP="000509B8">
      <w:pPr>
        <w:spacing w:line="448" w:lineRule="exact"/>
        <w:jc w:val="right"/>
        <w:rPr>
          <w:rFonts w:cs="ＭＳ 明朝"/>
        </w:rPr>
      </w:pPr>
    </w:p>
    <w:p w:rsidR="00A05CAF" w:rsidRPr="00EE4B3B" w:rsidRDefault="00A05CAF" w:rsidP="000509B8">
      <w:pPr>
        <w:spacing w:line="448" w:lineRule="exact"/>
        <w:jc w:val="right"/>
        <w:rPr>
          <w:rFonts w:cs="ＭＳ 明朝"/>
        </w:rPr>
      </w:pPr>
    </w:p>
    <w:p w:rsidR="000509B8" w:rsidRPr="00D66D0A" w:rsidRDefault="000509B8" w:rsidP="000509B8">
      <w:pPr>
        <w:spacing w:line="448" w:lineRule="exact"/>
        <w:jc w:val="right"/>
        <w:rPr>
          <w:rFonts w:ascii="ＭＳ 明朝"/>
          <w:spacing w:val="2"/>
        </w:rPr>
      </w:pPr>
      <w:bookmarkStart w:id="0" w:name="_GoBack"/>
      <w:bookmarkEnd w:id="0"/>
      <w:r w:rsidRPr="00D66D0A">
        <w:rPr>
          <w:rFonts w:cs="ＭＳ 明朝" w:hint="eastAsia"/>
        </w:rPr>
        <w:t xml:space="preserve">　年　　月　　日</w:t>
      </w:r>
    </w:p>
    <w:p w:rsidR="000509B8" w:rsidRPr="00D66D0A" w:rsidRDefault="000509B8" w:rsidP="000509B8">
      <w:pPr>
        <w:spacing w:line="448" w:lineRule="exact"/>
        <w:rPr>
          <w:rFonts w:ascii="ＭＳ 明朝"/>
          <w:spacing w:val="2"/>
        </w:rPr>
      </w:pPr>
    </w:p>
    <w:p w:rsidR="000509B8" w:rsidRPr="00D66D0A" w:rsidRDefault="000509B8" w:rsidP="000509B8">
      <w:pPr>
        <w:spacing w:line="448" w:lineRule="exact"/>
        <w:rPr>
          <w:rFonts w:ascii="ＭＳ 明朝"/>
          <w:spacing w:val="2"/>
        </w:rPr>
      </w:pPr>
      <w:r w:rsidRPr="00D66D0A">
        <w:rPr>
          <w:rFonts w:cs="ＭＳ 明朝" w:hint="eastAsia"/>
        </w:rPr>
        <w:t xml:space="preserve">　</w:t>
      </w:r>
      <w:r w:rsidR="00BD488F">
        <w:rPr>
          <w:rFonts w:cs="ＭＳ 明朝" w:hint="eastAsia"/>
        </w:rPr>
        <w:t>ひろしま感性イノベーション推進協議会</w:t>
      </w:r>
    </w:p>
    <w:p w:rsidR="000509B8" w:rsidRDefault="00BD488F" w:rsidP="000509B8">
      <w:pPr>
        <w:spacing w:line="448" w:lineRule="exac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080939">
        <w:rPr>
          <w:rFonts w:cs="ＭＳ 明朝" w:hint="eastAsia"/>
        </w:rPr>
        <w:t xml:space="preserve">　</w:t>
      </w:r>
      <w:r>
        <w:rPr>
          <w:rFonts w:cs="ＭＳ 明朝" w:hint="eastAsia"/>
        </w:rPr>
        <w:t>会長</w:t>
      </w:r>
      <w:r w:rsidR="008758D6">
        <w:rPr>
          <w:rFonts w:cs="ＭＳ 明朝" w:hint="eastAsia"/>
          <w:lang w:eastAsia="zh-TW"/>
        </w:rPr>
        <w:t xml:space="preserve">　</w:t>
      </w:r>
      <w:r w:rsidR="007838ED">
        <w:rPr>
          <w:rFonts w:cs="ＭＳ 明朝" w:hint="eastAsia"/>
        </w:rPr>
        <w:t>様</w:t>
      </w:r>
    </w:p>
    <w:p w:rsidR="007838ED" w:rsidRPr="00D66D0A" w:rsidRDefault="007838ED" w:rsidP="000509B8">
      <w:pPr>
        <w:spacing w:line="448" w:lineRule="exact"/>
        <w:rPr>
          <w:rFonts w:ascii="ＭＳ 明朝"/>
          <w:spacing w:val="2"/>
        </w:rPr>
      </w:pPr>
    </w:p>
    <w:p w:rsidR="000509B8" w:rsidRDefault="000509B8" w:rsidP="000509B8">
      <w:pPr>
        <w:spacing w:line="448" w:lineRule="exact"/>
        <w:rPr>
          <w:rFonts w:cs="ＭＳ 明朝"/>
          <w:u w:val="single"/>
        </w:rPr>
      </w:pPr>
      <w:r w:rsidRPr="00D66D0A">
        <w:rPr>
          <w:rFonts w:cs="ＭＳ 明朝" w:hint="eastAsia"/>
          <w:lang w:eastAsia="zh-TW"/>
        </w:rPr>
        <w:t xml:space="preserve">　　　　　　　　　　　　　　　　　　</w:t>
      </w:r>
      <w:r w:rsidR="007838ED">
        <w:rPr>
          <w:rFonts w:cs="ＭＳ 明朝" w:hint="eastAsia"/>
        </w:rPr>
        <w:t xml:space="preserve">　　</w:t>
      </w:r>
      <w:r w:rsidR="00333716">
        <w:rPr>
          <w:rFonts w:cs="ＭＳ 明朝" w:hint="eastAsia"/>
          <w:u w:val="single"/>
        </w:rPr>
        <w:t>専門家</w:t>
      </w:r>
      <w:r w:rsidRPr="007838ED">
        <w:rPr>
          <w:rFonts w:cs="ＭＳ 明朝" w:hint="eastAsia"/>
          <w:u w:val="single"/>
        </w:rPr>
        <w:t>氏名</w:t>
      </w:r>
      <w:r w:rsidR="007838ED" w:rsidRPr="007838ED">
        <w:rPr>
          <w:rFonts w:cs="ＭＳ 明朝" w:hint="eastAsia"/>
          <w:u w:val="single"/>
        </w:rPr>
        <w:t xml:space="preserve">　　　　　　　　　　　　　</w:t>
      </w:r>
      <w:r w:rsidRPr="007838ED">
        <w:rPr>
          <w:rFonts w:cs="ＭＳ 明朝" w:hint="eastAsia"/>
          <w:u w:val="single"/>
        </w:rPr>
        <w:t xml:space="preserve">　　　　</w:t>
      </w:r>
      <w:r w:rsidR="007838ED">
        <w:rPr>
          <w:rFonts w:cs="ＭＳ 明朝" w:hint="eastAsia"/>
          <w:u w:val="single"/>
        </w:rPr>
        <w:t xml:space="preserve">　　</w:t>
      </w:r>
    </w:p>
    <w:p w:rsidR="007838ED" w:rsidRPr="007838ED" w:rsidRDefault="007838ED" w:rsidP="000509B8">
      <w:pPr>
        <w:spacing w:line="448" w:lineRule="exact"/>
        <w:rPr>
          <w:rFonts w:cs="ＭＳ 明朝"/>
          <w:u w:val="single"/>
        </w:rPr>
      </w:pPr>
    </w:p>
    <w:tbl>
      <w:tblPr>
        <w:tblW w:w="97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8372"/>
      </w:tblGrid>
      <w:tr w:rsidR="00D66D0A" w:rsidRPr="00D66D0A" w:rsidTr="005A61CF">
        <w:trPr>
          <w:trHeight w:val="44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09B8" w:rsidRPr="00D66D0A" w:rsidRDefault="000509B8" w:rsidP="005A61C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cs="ＭＳ 明朝" w:hint="eastAsia"/>
                <w:sz w:val="20"/>
              </w:rPr>
              <w:t>派遣先企業名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9B8" w:rsidRPr="00D66D0A" w:rsidRDefault="000509B8" w:rsidP="008758D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D66D0A" w:rsidRPr="00D66D0A" w:rsidTr="005A61CF">
        <w:trPr>
          <w:cantSplit/>
          <w:trHeight w:val="51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9B8" w:rsidRPr="00D66D0A" w:rsidRDefault="000509B8" w:rsidP="005A61C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ascii="ＭＳ 明朝" w:hint="eastAsia"/>
                <w:sz w:val="20"/>
                <w:szCs w:val="20"/>
              </w:rPr>
              <w:t>実　施　日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9B8" w:rsidRPr="00D66D0A" w:rsidRDefault="000509B8" w:rsidP="007838E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firstLineChars="200" w:firstLine="400"/>
              <w:jc w:val="left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ascii="ＭＳ 明朝" w:hint="eastAsia"/>
                <w:sz w:val="20"/>
                <w:szCs w:val="20"/>
              </w:rPr>
              <w:t xml:space="preserve">　年　</w:t>
            </w:r>
            <w:r w:rsidR="005A61CF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D66D0A">
              <w:rPr>
                <w:rFonts w:ascii="ＭＳ 明朝" w:hint="eastAsia"/>
                <w:sz w:val="20"/>
                <w:szCs w:val="20"/>
              </w:rPr>
              <w:t xml:space="preserve">月　</w:t>
            </w:r>
            <w:r w:rsidR="005A61CF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D66D0A">
              <w:rPr>
                <w:rFonts w:ascii="ＭＳ 明朝" w:hint="eastAsia"/>
                <w:sz w:val="20"/>
                <w:szCs w:val="20"/>
              </w:rPr>
              <w:t>日</w:t>
            </w:r>
            <w:r w:rsidR="005A61CF">
              <w:rPr>
                <w:rFonts w:ascii="ＭＳ 明朝" w:hint="eastAsia"/>
                <w:sz w:val="20"/>
                <w:szCs w:val="20"/>
              </w:rPr>
              <w:t>（第　　回）</w:t>
            </w:r>
          </w:p>
        </w:tc>
      </w:tr>
      <w:tr w:rsidR="005A61CF" w:rsidRPr="00D66D0A" w:rsidTr="005A61CF">
        <w:trPr>
          <w:cantSplit/>
          <w:trHeight w:val="51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1CF" w:rsidRDefault="005A61CF" w:rsidP="005A61C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実施時間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61CF" w:rsidRPr="00D66D0A" w:rsidRDefault="005A61CF" w:rsidP="005A61CF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firstLineChars="200" w:firstLine="40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：　　　～　　　：　　　（正味時間　　：　　）</w:t>
            </w:r>
          </w:p>
        </w:tc>
      </w:tr>
      <w:tr w:rsidR="008F7779" w:rsidRPr="00D66D0A" w:rsidTr="005A61CF">
        <w:trPr>
          <w:cantSplit/>
          <w:trHeight w:val="51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7779" w:rsidRPr="00D66D0A" w:rsidRDefault="008F7779" w:rsidP="005A61C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実施場所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779" w:rsidRPr="00D66D0A" w:rsidRDefault="008F7779" w:rsidP="007838E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firstLineChars="200" w:firstLine="40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D66D0A" w:rsidRPr="00D66D0A" w:rsidTr="005A61CF">
        <w:trPr>
          <w:cantSplit/>
          <w:trHeight w:val="475"/>
        </w:trPr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09B8" w:rsidRPr="00D66D0A" w:rsidRDefault="000509B8" w:rsidP="005A61C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ascii="ＭＳ 明朝" w:hint="eastAsia"/>
                <w:sz w:val="20"/>
                <w:szCs w:val="20"/>
              </w:rPr>
              <w:t>当日出席者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509B8" w:rsidRPr="00D66D0A" w:rsidRDefault="000509B8" w:rsidP="008758D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D66D0A" w:rsidRPr="00D66D0A" w:rsidTr="00333716">
        <w:trPr>
          <w:trHeight w:val="2002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B8" w:rsidRPr="00333716" w:rsidRDefault="000509B8" w:rsidP="008758D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  <w:r w:rsidRPr="00D66D0A">
              <w:rPr>
                <w:rFonts w:cs="ＭＳ 明朝" w:hint="eastAsia"/>
                <w:sz w:val="20"/>
              </w:rPr>
              <w:t>専門家派遣事業で対応する具体的課題</w:t>
            </w:r>
          </w:p>
          <w:p w:rsidR="00BD488F" w:rsidRDefault="00BD488F" w:rsidP="008758D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BD488F" w:rsidRPr="00D66D0A" w:rsidRDefault="00BD488F" w:rsidP="008758D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D66D0A" w:rsidRPr="00D66D0A" w:rsidTr="00333716">
        <w:trPr>
          <w:trHeight w:val="23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B8" w:rsidRPr="00D66D0A" w:rsidRDefault="000509B8" w:rsidP="008758D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  <w:r w:rsidRPr="00D66D0A">
              <w:rPr>
                <w:rFonts w:cs="ＭＳ 明朝" w:hint="eastAsia"/>
                <w:sz w:val="20"/>
              </w:rPr>
              <w:t>支援内容・成果（アドバイス内容・項目、整理・解決できた事項等）</w:t>
            </w:r>
          </w:p>
          <w:p w:rsidR="00BD488F" w:rsidRDefault="00BD488F" w:rsidP="008758D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  <w:p w:rsidR="00BD488F" w:rsidRPr="00D66D0A" w:rsidRDefault="00BD488F" w:rsidP="008758D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</w:tc>
      </w:tr>
      <w:tr w:rsidR="00D66D0A" w:rsidRPr="00D66D0A" w:rsidTr="00333716">
        <w:trPr>
          <w:trHeight w:val="226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B8" w:rsidRPr="00D66D0A" w:rsidRDefault="00BD488F" w:rsidP="008758D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  <w:r>
              <w:rPr>
                <w:rFonts w:cs="ＭＳ 明朝" w:hint="eastAsia"/>
                <w:sz w:val="20"/>
              </w:rPr>
              <w:t>今後</w:t>
            </w:r>
            <w:r w:rsidR="000509B8" w:rsidRPr="00D66D0A">
              <w:rPr>
                <w:rFonts w:cs="ＭＳ 明朝" w:hint="eastAsia"/>
                <w:sz w:val="20"/>
              </w:rPr>
              <w:t>の予定</w:t>
            </w:r>
          </w:p>
          <w:p w:rsidR="000509B8" w:rsidRDefault="000509B8" w:rsidP="008758D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  <w:p w:rsidR="00BD488F" w:rsidRDefault="00BD488F" w:rsidP="008758D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  <w:p w:rsidR="00333716" w:rsidRPr="00D66D0A" w:rsidRDefault="00333716" w:rsidP="008758D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</w:tc>
      </w:tr>
    </w:tbl>
    <w:p w:rsidR="00333716" w:rsidRPr="00D66D0A" w:rsidRDefault="00333716" w:rsidP="008758D6">
      <w:pPr>
        <w:widowControl/>
        <w:jc w:val="left"/>
      </w:pPr>
    </w:p>
    <w:sectPr w:rsidR="00333716" w:rsidRPr="00D66D0A" w:rsidSect="005A61CF">
      <w:pgSz w:w="11906" w:h="16838" w:code="9"/>
      <w:pgMar w:top="1440" w:right="1077" w:bottom="794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D6" w:rsidRDefault="008758D6" w:rsidP="003754DC">
      <w:r>
        <w:separator/>
      </w:r>
    </w:p>
  </w:endnote>
  <w:endnote w:type="continuationSeparator" w:id="0">
    <w:p w:rsidR="008758D6" w:rsidRDefault="008758D6" w:rsidP="0037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D6" w:rsidRDefault="008758D6" w:rsidP="003754DC">
      <w:r>
        <w:separator/>
      </w:r>
    </w:p>
  </w:footnote>
  <w:footnote w:type="continuationSeparator" w:id="0">
    <w:p w:rsidR="008758D6" w:rsidRDefault="008758D6" w:rsidP="0037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5BA8"/>
    <w:multiLevelType w:val="hybridMultilevel"/>
    <w:tmpl w:val="580EA95C"/>
    <w:lvl w:ilvl="0" w:tplc="99A6EBA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0645EAA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E0F20EC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C0"/>
    <w:rsid w:val="00010AA9"/>
    <w:rsid w:val="0002766E"/>
    <w:rsid w:val="000509B8"/>
    <w:rsid w:val="00080939"/>
    <w:rsid w:val="001F4126"/>
    <w:rsid w:val="002B5C03"/>
    <w:rsid w:val="00333716"/>
    <w:rsid w:val="003754DC"/>
    <w:rsid w:val="003E694F"/>
    <w:rsid w:val="0047215B"/>
    <w:rsid w:val="00570D10"/>
    <w:rsid w:val="005A61CF"/>
    <w:rsid w:val="005D5EB0"/>
    <w:rsid w:val="006D0A8D"/>
    <w:rsid w:val="0074347A"/>
    <w:rsid w:val="007838ED"/>
    <w:rsid w:val="007C3C33"/>
    <w:rsid w:val="008758D6"/>
    <w:rsid w:val="008A4C05"/>
    <w:rsid w:val="008C2941"/>
    <w:rsid w:val="008F7779"/>
    <w:rsid w:val="009012DB"/>
    <w:rsid w:val="00936BF6"/>
    <w:rsid w:val="00A05CAF"/>
    <w:rsid w:val="00A30A07"/>
    <w:rsid w:val="00B70F5B"/>
    <w:rsid w:val="00BD488F"/>
    <w:rsid w:val="00C96501"/>
    <w:rsid w:val="00CE7F2B"/>
    <w:rsid w:val="00D64E34"/>
    <w:rsid w:val="00D66D0A"/>
    <w:rsid w:val="00DC7B78"/>
    <w:rsid w:val="00E10B5B"/>
    <w:rsid w:val="00E36BD7"/>
    <w:rsid w:val="00E821B8"/>
    <w:rsid w:val="00EE4B3B"/>
    <w:rsid w:val="00F550A2"/>
    <w:rsid w:val="00F87BC0"/>
    <w:rsid w:val="00F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0"/>
    <w:pPr>
      <w:widowControl w:val="0"/>
      <w:jc w:val="both"/>
    </w:pPr>
    <w:rPr>
      <w:rFonts w:eastAsia="ＭＳ 明朝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BD7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6BD7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jc w:val="left"/>
    </w:pPr>
    <w:rPr>
      <w:rFonts w:eastAsia="ＭＳ ゴシック"/>
      <w:kern w:val="0"/>
      <w:sz w:val="22"/>
      <w:szCs w:val="21"/>
    </w:rPr>
  </w:style>
  <w:style w:type="paragraph" w:styleId="2">
    <w:name w:val="toc 2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220"/>
      <w:jc w:val="left"/>
    </w:pPr>
    <w:rPr>
      <w:rFonts w:eastAsia="ＭＳ ゴシック"/>
      <w:kern w:val="0"/>
      <w:sz w:val="22"/>
      <w:szCs w:val="21"/>
    </w:rPr>
  </w:style>
  <w:style w:type="paragraph" w:styleId="3">
    <w:name w:val="toc 3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440"/>
      <w:jc w:val="left"/>
    </w:pPr>
    <w:rPr>
      <w:rFonts w:eastAsia="ＭＳ ゴシック"/>
      <w:kern w:val="0"/>
      <w:sz w:val="22"/>
      <w:szCs w:val="21"/>
    </w:rPr>
  </w:style>
  <w:style w:type="paragraph" w:styleId="a3">
    <w:name w:val="List Paragraph"/>
    <w:basedOn w:val="a"/>
    <w:uiPriority w:val="34"/>
    <w:qFormat/>
    <w:rsid w:val="00E36BD7"/>
    <w:pPr>
      <w:ind w:leftChars="400" w:left="840"/>
      <w:jc w:val="left"/>
    </w:pPr>
    <w:rPr>
      <w:rFonts w:eastAsia="ＭＳ ゴシック"/>
      <w:kern w:val="0"/>
      <w:szCs w:val="21"/>
    </w:rPr>
  </w:style>
  <w:style w:type="character" w:styleId="a4">
    <w:name w:val="Subtle Reference"/>
    <w:basedOn w:val="a0"/>
    <w:uiPriority w:val="31"/>
    <w:qFormat/>
    <w:rsid w:val="00E36BD7"/>
    <w:rPr>
      <w:smallCaps/>
      <w:color w:val="C0504D" w:themeColor="accent2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E36BD7"/>
    <w:pPr>
      <w:outlineLvl w:val="9"/>
    </w:pPr>
  </w:style>
  <w:style w:type="table" w:styleId="a6">
    <w:name w:val="Table Grid"/>
    <w:basedOn w:val="a1"/>
    <w:uiPriority w:val="59"/>
    <w:rsid w:val="00CE7F2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CE7F2B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CE7F2B"/>
    <w:rPr>
      <w:rFonts w:ascii="ＭＳ 明朝" w:eastAsia="ＭＳ 明朝" w:hAnsi="ＭＳ 明朝"/>
      <w:kern w:val="2"/>
    </w:rPr>
  </w:style>
  <w:style w:type="paragraph" w:customStyle="1" w:styleId="a9">
    <w:name w:val="一太郎８/９"/>
    <w:rsid w:val="00CE7F2B"/>
    <w:pPr>
      <w:widowControl w:val="0"/>
      <w:wordWrap w:val="0"/>
      <w:autoSpaceDE w:val="0"/>
      <w:autoSpaceDN w:val="0"/>
      <w:adjustRightInd w:val="0"/>
      <w:spacing w:line="416" w:lineRule="atLeast"/>
      <w:jc w:val="both"/>
    </w:pPr>
    <w:rPr>
      <w:rFonts w:ascii="Times New Roman" w:eastAsia="ＭＳ 明朝" w:hAnsi="Times New Roman"/>
      <w:spacing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54DC"/>
    <w:rPr>
      <w:rFonts w:eastAsia="ＭＳ 明朝"/>
      <w:kern w:val="2"/>
      <w:szCs w:val="24"/>
    </w:rPr>
  </w:style>
  <w:style w:type="paragraph" w:styleId="ae">
    <w:name w:val="footer"/>
    <w:basedOn w:val="a"/>
    <w:link w:val="af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54DC"/>
    <w:rPr>
      <w:rFonts w:eastAsia="ＭＳ 明朝"/>
      <w:kern w:val="2"/>
      <w:szCs w:val="24"/>
    </w:rPr>
  </w:style>
  <w:style w:type="paragraph" w:styleId="af0">
    <w:name w:val="Body Text Indent"/>
    <w:basedOn w:val="a"/>
    <w:link w:val="af1"/>
    <w:semiHidden/>
    <w:rsid w:val="007C3C33"/>
    <w:pPr>
      <w:overflowPunct w:val="0"/>
      <w:spacing w:line="354" w:lineRule="exact"/>
      <w:ind w:left="480" w:hanging="48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1">
    <w:name w:val="本文インデント (文字)"/>
    <w:basedOn w:val="a0"/>
    <w:link w:val="af0"/>
    <w:semiHidden/>
    <w:rsid w:val="007C3C33"/>
    <w:rPr>
      <w:rFonts w:ascii="Times New Roman" w:eastAsia="ＭＳ 明朝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0"/>
    <w:pPr>
      <w:widowControl w:val="0"/>
      <w:jc w:val="both"/>
    </w:pPr>
    <w:rPr>
      <w:rFonts w:eastAsia="ＭＳ 明朝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BD7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6BD7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jc w:val="left"/>
    </w:pPr>
    <w:rPr>
      <w:rFonts w:eastAsia="ＭＳ ゴシック"/>
      <w:kern w:val="0"/>
      <w:sz w:val="22"/>
      <w:szCs w:val="21"/>
    </w:rPr>
  </w:style>
  <w:style w:type="paragraph" w:styleId="2">
    <w:name w:val="toc 2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220"/>
      <w:jc w:val="left"/>
    </w:pPr>
    <w:rPr>
      <w:rFonts w:eastAsia="ＭＳ ゴシック"/>
      <w:kern w:val="0"/>
      <w:sz w:val="22"/>
      <w:szCs w:val="21"/>
    </w:rPr>
  </w:style>
  <w:style w:type="paragraph" w:styleId="3">
    <w:name w:val="toc 3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440"/>
      <w:jc w:val="left"/>
    </w:pPr>
    <w:rPr>
      <w:rFonts w:eastAsia="ＭＳ ゴシック"/>
      <w:kern w:val="0"/>
      <w:sz w:val="22"/>
      <w:szCs w:val="21"/>
    </w:rPr>
  </w:style>
  <w:style w:type="paragraph" w:styleId="a3">
    <w:name w:val="List Paragraph"/>
    <w:basedOn w:val="a"/>
    <w:uiPriority w:val="34"/>
    <w:qFormat/>
    <w:rsid w:val="00E36BD7"/>
    <w:pPr>
      <w:ind w:leftChars="400" w:left="840"/>
      <w:jc w:val="left"/>
    </w:pPr>
    <w:rPr>
      <w:rFonts w:eastAsia="ＭＳ ゴシック"/>
      <w:kern w:val="0"/>
      <w:szCs w:val="21"/>
    </w:rPr>
  </w:style>
  <w:style w:type="character" w:styleId="a4">
    <w:name w:val="Subtle Reference"/>
    <w:basedOn w:val="a0"/>
    <w:uiPriority w:val="31"/>
    <w:qFormat/>
    <w:rsid w:val="00E36BD7"/>
    <w:rPr>
      <w:smallCaps/>
      <w:color w:val="C0504D" w:themeColor="accent2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E36BD7"/>
    <w:pPr>
      <w:outlineLvl w:val="9"/>
    </w:pPr>
  </w:style>
  <w:style w:type="table" w:styleId="a6">
    <w:name w:val="Table Grid"/>
    <w:basedOn w:val="a1"/>
    <w:uiPriority w:val="59"/>
    <w:rsid w:val="00CE7F2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CE7F2B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CE7F2B"/>
    <w:rPr>
      <w:rFonts w:ascii="ＭＳ 明朝" w:eastAsia="ＭＳ 明朝" w:hAnsi="ＭＳ 明朝"/>
      <w:kern w:val="2"/>
    </w:rPr>
  </w:style>
  <w:style w:type="paragraph" w:customStyle="1" w:styleId="a9">
    <w:name w:val="一太郎８/９"/>
    <w:rsid w:val="00CE7F2B"/>
    <w:pPr>
      <w:widowControl w:val="0"/>
      <w:wordWrap w:val="0"/>
      <w:autoSpaceDE w:val="0"/>
      <w:autoSpaceDN w:val="0"/>
      <w:adjustRightInd w:val="0"/>
      <w:spacing w:line="416" w:lineRule="atLeast"/>
      <w:jc w:val="both"/>
    </w:pPr>
    <w:rPr>
      <w:rFonts w:ascii="Times New Roman" w:eastAsia="ＭＳ 明朝" w:hAnsi="Times New Roman"/>
      <w:spacing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54DC"/>
    <w:rPr>
      <w:rFonts w:eastAsia="ＭＳ 明朝"/>
      <w:kern w:val="2"/>
      <w:szCs w:val="24"/>
    </w:rPr>
  </w:style>
  <w:style w:type="paragraph" w:styleId="ae">
    <w:name w:val="footer"/>
    <w:basedOn w:val="a"/>
    <w:link w:val="af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54DC"/>
    <w:rPr>
      <w:rFonts w:eastAsia="ＭＳ 明朝"/>
      <w:kern w:val="2"/>
      <w:szCs w:val="24"/>
    </w:rPr>
  </w:style>
  <w:style w:type="paragraph" w:styleId="af0">
    <w:name w:val="Body Text Indent"/>
    <w:basedOn w:val="a"/>
    <w:link w:val="af1"/>
    <w:semiHidden/>
    <w:rsid w:val="007C3C33"/>
    <w:pPr>
      <w:overflowPunct w:val="0"/>
      <w:spacing w:line="354" w:lineRule="exact"/>
      <w:ind w:left="480" w:hanging="48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1">
    <w:name w:val="本文インデント (文字)"/>
    <w:basedOn w:val="a0"/>
    <w:link w:val="af0"/>
    <w:semiHidden/>
    <w:rsid w:val="007C3C33"/>
    <w:rPr>
      <w:rFonts w:ascii="Times New Roman" w:eastAsia="ＭＳ 明朝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51B8C98B.dotm</Template>
  <TotalTime>24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kisen</dc:creator>
  <cp:lastModifiedBy>渡邊 弥生</cp:lastModifiedBy>
  <cp:revision>12</cp:revision>
  <cp:lastPrinted>2019-02-13T01:05:00Z</cp:lastPrinted>
  <dcterms:created xsi:type="dcterms:W3CDTF">2012-04-16T07:02:00Z</dcterms:created>
  <dcterms:modified xsi:type="dcterms:W3CDTF">2019-03-14T05:55:00Z</dcterms:modified>
</cp:coreProperties>
</file>