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E0" w:rsidRPr="00EE1535" w:rsidRDefault="00EE1535" w:rsidP="0035659F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E1535">
        <w:rPr>
          <w:rFonts w:ascii="ＭＳ ゴシック" w:eastAsia="ＭＳ ゴシック" w:hAnsi="ＭＳ ゴシック" w:hint="eastAsia"/>
          <w:b/>
          <w:sz w:val="32"/>
          <w:szCs w:val="32"/>
        </w:rPr>
        <w:t>ひろしま感性イノベーション推進協議会</w:t>
      </w:r>
    </w:p>
    <w:p w:rsidR="00EE1535" w:rsidRPr="00EE1535" w:rsidRDefault="001E1713" w:rsidP="0035659F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令和２</w:t>
      </w:r>
      <w:r w:rsidR="00446CDB">
        <w:rPr>
          <w:rFonts w:ascii="ＭＳ ゴシック" w:eastAsia="ＭＳ ゴシック" w:hAnsi="ＭＳ ゴシック" w:hint="eastAsia"/>
          <w:b/>
          <w:sz w:val="32"/>
          <w:szCs w:val="32"/>
        </w:rPr>
        <w:t>年度総会　出欠確認</w:t>
      </w:r>
      <w:r w:rsidR="00FE1223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AF60E0" w:rsidRDefault="00AF60E0" w:rsidP="00AF60E0">
      <w:pPr>
        <w:jc w:val="center"/>
        <w:rPr>
          <w:rFonts w:ascii="ＭＳ ゴシック" w:eastAsia="ＭＳ ゴシック" w:hAnsi="ＭＳ ゴシック"/>
          <w:sz w:val="22"/>
        </w:rPr>
      </w:pPr>
    </w:p>
    <w:p w:rsidR="00AF60E0" w:rsidRDefault="00AF60E0" w:rsidP="00AF60E0">
      <w:pPr>
        <w:jc w:val="center"/>
        <w:rPr>
          <w:rFonts w:ascii="ＭＳ ゴシック" w:eastAsia="ＭＳ ゴシック" w:hAnsi="ＭＳ ゴシック"/>
          <w:sz w:val="22"/>
        </w:rPr>
      </w:pPr>
    </w:p>
    <w:p w:rsidR="00AF60E0" w:rsidRPr="00EE1535" w:rsidRDefault="00525D50" w:rsidP="00EE1535">
      <w:pPr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ひろしま感性イノベーション推進協議会事務局　</w:t>
      </w:r>
      <w:r w:rsidR="00EE1535" w:rsidRPr="00EE1535">
        <w:rPr>
          <w:rFonts w:ascii="ＭＳ ゴシック" w:eastAsia="ＭＳ ゴシック" w:hAnsi="ＭＳ ゴシック" w:hint="eastAsia"/>
          <w:b/>
          <w:sz w:val="28"/>
        </w:rPr>
        <w:t>行</w:t>
      </w:r>
    </w:p>
    <w:p w:rsidR="00EE1535" w:rsidRPr="00577F81" w:rsidRDefault="00EE1535" w:rsidP="00EE1535">
      <w:pPr>
        <w:jc w:val="left"/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577F81">
        <w:rPr>
          <w:rFonts w:ascii="ＭＳ ゴシック" w:eastAsia="ＭＳ ゴシック" w:hAnsi="ＭＳ ゴシック" w:hint="eastAsia"/>
          <w:sz w:val="27"/>
          <w:szCs w:val="27"/>
          <w:u w:val="single"/>
        </w:rPr>
        <w:t>FAX: 082-223-2137</w:t>
      </w:r>
    </w:p>
    <w:p w:rsidR="00EE1535" w:rsidRPr="00577F81" w:rsidRDefault="0035659F" w:rsidP="00EE1535">
      <w:pPr>
        <w:jc w:val="left"/>
        <w:rPr>
          <w:rFonts w:ascii="ＭＳ ゴシック" w:eastAsia="ＭＳ ゴシック" w:hAnsi="ＭＳ ゴシック"/>
          <w:sz w:val="27"/>
          <w:szCs w:val="27"/>
          <w:u w:val="single"/>
        </w:rPr>
      </w:pPr>
      <w:r>
        <w:rPr>
          <w:rFonts w:ascii="ＭＳ ゴシック" w:eastAsia="ＭＳ ゴシック" w:hAnsi="ＭＳ ゴシック" w:hint="eastAsia"/>
          <w:sz w:val="27"/>
          <w:szCs w:val="27"/>
          <w:u w:val="single"/>
        </w:rPr>
        <w:t>E-ma</w:t>
      </w:r>
      <w:r w:rsidRPr="00910FEC">
        <w:rPr>
          <w:rFonts w:ascii="ＭＳ ゴシック" w:eastAsia="ＭＳ ゴシック" w:hAnsi="ＭＳ ゴシック" w:hint="eastAsia"/>
          <w:sz w:val="27"/>
          <w:szCs w:val="27"/>
          <w:u w:val="single"/>
        </w:rPr>
        <w:t>il:</w:t>
      </w:r>
      <w:r w:rsidR="00910FEC" w:rsidRPr="00910FEC">
        <w:rPr>
          <w:u w:val="single"/>
        </w:rPr>
        <w:t xml:space="preserve"> </w:t>
      </w:r>
      <w:r w:rsidR="00910FEC" w:rsidRPr="00910FEC">
        <w:rPr>
          <w:rFonts w:ascii="ＭＳ ゴシック" w:eastAsia="ＭＳ ゴシック" w:hAnsi="ＭＳ ゴシック"/>
          <w:sz w:val="27"/>
          <w:szCs w:val="27"/>
          <w:u w:val="single"/>
        </w:rPr>
        <w:t>syoinnov@pref.hiroshima.lg.jp</w:t>
      </w:r>
    </w:p>
    <w:p w:rsidR="00EE1535" w:rsidRDefault="00EE1535" w:rsidP="00AF60E0">
      <w:pPr>
        <w:jc w:val="center"/>
        <w:rPr>
          <w:rFonts w:ascii="ＭＳ ゴシック" w:eastAsia="ＭＳ ゴシック" w:hAnsi="ＭＳ ゴシック"/>
          <w:sz w:val="22"/>
        </w:rPr>
      </w:pPr>
    </w:p>
    <w:p w:rsidR="00D049EF" w:rsidRDefault="00D049EF" w:rsidP="00AF60E0">
      <w:pPr>
        <w:jc w:val="center"/>
        <w:rPr>
          <w:rFonts w:ascii="ＭＳ ゴシック" w:eastAsia="ＭＳ ゴシック" w:hAnsi="ＭＳ ゴシック"/>
          <w:sz w:val="22"/>
        </w:rPr>
      </w:pPr>
    </w:p>
    <w:p w:rsidR="000D244D" w:rsidRPr="000D244D" w:rsidRDefault="000D244D" w:rsidP="000D244D">
      <w:pPr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0D244D">
        <w:rPr>
          <w:rFonts w:asciiTheme="majorEastAsia" w:eastAsiaTheme="majorEastAsia" w:hAnsiTheme="majorEastAsia" w:cs="Times New Roman" w:hint="eastAsia"/>
          <w:sz w:val="28"/>
          <w:szCs w:val="28"/>
        </w:rPr>
        <w:t>＜出席者氏名等＞</w:t>
      </w:r>
    </w:p>
    <w:p w:rsidR="00AF60E0" w:rsidRPr="00FF5510" w:rsidRDefault="00AF60E0" w:rsidP="00AF60E0">
      <w:pPr>
        <w:pStyle w:val="a3"/>
        <w:spacing w:line="360" w:lineRule="exact"/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225A7" wp14:editId="4B8B466B">
                <wp:simplePos x="0" y="0"/>
                <wp:positionH relativeFrom="column">
                  <wp:posOffset>-681990</wp:posOffset>
                </wp:positionH>
                <wp:positionV relativeFrom="paragraph">
                  <wp:posOffset>151766</wp:posOffset>
                </wp:positionV>
                <wp:extent cx="7057390" cy="41910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351" w:type="dxa"/>
                              <w:tblInd w:w="814" w:type="dxa"/>
                              <w:tblBorders>
                                <w:top w:val="single" w:sz="18" w:space="0" w:color="333333"/>
                                <w:left w:val="single" w:sz="18" w:space="0" w:color="333333"/>
                                <w:bottom w:val="single" w:sz="18" w:space="0" w:color="333333"/>
                                <w:right w:val="single" w:sz="18" w:space="0" w:color="333333"/>
                                <w:insideH w:val="single" w:sz="8" w:space="0" w:color="333333"/>
                                <w:insideV w:val="single" w:sz="8" w:space="0" w:color="333333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0"/>
                              <w:gridCol w:w="2670"/>
                              <w:gridCol w:w="1814"/>
                              <w:gridCol w:w="360"/>
                              <w:gridCol w:w="4097"/>
                            </w:tblGrid>
                            <w:tr w:rsidR="00446CDB" w:rsidRPr="007564B2" w:rsidTr="00464EA5">
                              <w:trPr>
                                <w:trHeight w:val="806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会社・団体名</w:t>
                                  </w:r>
                                </w:p>
                              </w:tc>
                              <w:tc>
                                <w:tcPr>
                                  <w:tcW w:w="8941" w:type="dxa"/>
                                  <w:gridSpan w:val="4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661"/>
                              </w:trPr>
                              <w:tc>
                                <w:tcPr>
                                  <w:tcW w:w="141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484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4457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695"/>
                              </w:trPr>
                              <w:tc>
                                <w:tcPr>
                                  <w:tcW w:w="141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502"/>
                              </w:trPr>
                              <w:tc>
                                <w:tcPr>
                                  <w:tcW w:w="141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所　属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役　職</w:t>
                                  </w:r>
                                </w:p>
                              </w:tc>
                              <w:tc>
                                <w:tcPr>
                                  <w:tcW w:w="409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240"/>
                              </w:trPr>
                              <w:tc>
                                <w:tcPr>
                                  <w:tcW w:w="1410" w:type="dxa"/>
                                  <w:vMerge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7" w:type="dxa"/>
                                  <w:vMerge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675"/>
                              </w:trPr>
                              <w:tc>
                                <w:tcPr>
                                  <w:tcW w:w="1410" w:type="dxa"/>
                                  <w:vMerge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7" w:type="dxa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712"/>
                              </w:trPr>
                              <w:tc>
                                <w:tcPr>
                                  <w:tcW w:w="1410" w:type="dxa"/>
                                  <w:vMerge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775"/>
                              </w:trPr>
                              <w:tc>
                                <w:tcPr>
                                  <w:tcW w:w="1410" w:type="dxa"/>
                                  <w:vMerge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DB" w:rsidRDefault="00446CDB" w:rsidP="00AF60E0">
                            <w:pPr>
                              <w:spacing w:line="240" w:lineRule="exact"/>
                              <w:ind w:leftChars="392" w:left="1023" w:hangingChars="100" w:hanging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446CDB" w:rsidRPr="00453F7C" w:rsidRDefault="00446CDB" w:rsidP="00EE1535">
                            <w:pPr>
                              <w:spacing w:line="240" w:lineRule="exact"/>
                              <w:ind w:leftChars="350" w:left="835" w:hangingChars="50" w:hanging="1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53F7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</w:t>
                            </w:r>
                            <w:r w:rsidRPr="00453F7C">
                              <w:rPr>
                                <w:rFonts w:ascii="ＭＳ 明朝" w:hAnsi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この書面に</w:t>
                            </w:r>
                            <w:r w:rsidRPr="00453F7C">
                              <w:rPr>
                                <w:rFonts w:ascii="ＭＳ 明朝" w:hAnsi="ＭＳ 明朝" w:hint="eastAsia"/>
                                <w:sz w:val="20"/>
                              </w:rPr>
                              <w:t>記載された個人情報は，主催者で適切に管理し，主催者の情報提供及び講習会など，各種ご案内等に利用させて頂きますのであらかじめご了承下さい。なお，当該情報は個人情報保護法に従って適切に取扱い，法令に定める場合を除き第三者に提供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3.7pt;margin-top:11.95pt;width:555.7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" filled="f" stroked="f">
                <v:textbox inset="5.85pt,.7pt,5.85pt,.7pt">
                  <w:txbxContent>
                    <w:tbl>
                      <w:tblPr>
                        <w:tblOverlap w:val="never"/>
                        <w:tblW w:w="10351" w:type="dxa"/>
                        <w:tblInd w:w="814" w:type="dxa"/>
                        <w:tblBorders>
                          <w:top w:val="single" w:sz="18" w:space="0" w:color="333333"/>
                          <w:left w:val="single" w:sz="18" w:space="0" w:color="333333"/>
                          <w:bottom w:val="single" w:sz="18" w:space="0" w:color="333333"/>
                          <w:right w:val="single" w:sz="18" w:space="0" w:color="333333"/>
                          <w:insideH w:val="single" w:sz="8" w:space="0" w:color="333333"/>
                          <w:insideV w:val="single" w:sz="8" w:space="0" w:color="333333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0"/>
                        <w:gridCol w:w="2670"/>
                        <w:gridCol w:w="1814"/>
                        <w:gridCol w:w="360"/>
                        <w:gridCol w:w="4097"/>
                      </w:tblGrid>
                      <w:tr w:rsidR="00446CDB" w:rsidRPr="007564B2" w:rsidTr="00464EA5">
                        <w:trPr>
                          <w:trHeight w:val="806"/>
                        </w:trPr>
                        <w:tc>
                          <w:tcPr>
                            <w:tcW w:w="141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会社・団体名</w:t>
                            </w:r>
                          </w:p>
                        </w:tc>
                        <w:tc>
                          <w:tcPr>
                            <w:tcW w:w="8941" w:type="dxa"/>
                            <w:gridSpan w:val="4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446CDB" w:rsidRPr="007564B2" w:rsidTr="00464EA5">
                        <w:trPr>
                          <w:trHeight w:val="661"/>
                        </w:trPr>
                        <w:tc>
                          <w:tcPr>
                            <w:tcW w:w="141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484" w:type="dxa"/>
                            <w:gridSpan w:val="2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4457" w:type="dxa"/>
                            <w:gridSpan w:val="2"/>
                            <w:tcBorders>
                              <w:top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FAX:</w:t>
                            </w:r>
                          </w:p>
                        </w:tc>
                      </w:tr>
                      <w:tr w:rsidR="00446CDB" w:rsidRPr="007564B2" w:rsidTr="00464EA5">
                        <w:trPr>
                          <w:trHeight w:val="695"/>
                        </w:trPr>
                        <w:tc>
                          <w:tcPr>
                            <w:tcW w:w="141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4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E-mail:</w:t>
                            </w:r>
                          </w:p>
                        </w:tc>
                      </w:tr>
                      <w:tr w:rsidR="00446CDB" w:rsidRPr="007564B2" w:rsidTr="00464EA5">
                        <w:trPr>
                          <w:trHeight w:val="502"/>
                        </w:trPr>
                        <w:tc>
                          <w:tcPr>
                            <w:tcW w:w="141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2670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</w:rPr>
                              <w:t>所　属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</w:rPr>
                              <w:t>役　職</w:t>
                            </w:r>
                          </w:p>
                        </w:tc>
                        <w:tc>
                          <w:tcPr>
                            <w:tcW w:w="409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</w:rPr>
                              <w:t>氏　名</w:t>
                            </w:r>
                          </w:p>
                        </w:tc>
                      </w:tr>
                      <w:tr w:rsidR="00446CDB" w:rsidRPr="007564B2" w:rsidTr="00464EA5">
                        <w:trPr>
                          <w:trHeight w:val="240"/>
                        </w:trPr>
                        <w:tc>
                          <w:tcPr>
                            <w:tcW w:w="1410" w:type="dxa"/>
                            <w:vMerge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vMerge/>
                            <w:tcBorders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7" w:type="dxa"/>
                            <w:vMerge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446CDB" w:rsidRPr="007564B2" w:rsidTr="00464EA5">
                        <w:trPr>
                          <w:trHeight w:val="675"/>
                        </w:trPr>
                        <w:tc>
                          <w:tcPr>
                            <w:tcW w:w="1410" w:type="dxa"/>
                            <w:vMerge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7" w:type="dxa"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446CDB" w:rsidRPr="007564B2" w:rsidTr="00464EA5">
                        <w:trPr>
                          <w:trHeight w:val="712"/>
                        </w:trPr>
                        <w:tc>
                          <w:tcPr>
                            <w:tcW w:w="1410" w:type="dxa"/>
                            <w:vMerge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446CDB" w:rsidRPr="007564B2" w:rsidTr="00464EA5">
                        <w:trPr>
                          <w:trHeight w:val="775"/>
                        </w:trPr>
                        <w:tc>
                          <w:tcPr>
                            <w:tcW w:w="1410" w:type="dxa"/>
                            <w:vMerge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46CDB" w:rsidRDefault="00446CDB" w:rsidP="00AF60E0">
                      <w:pPr>
                        <w:spacing w:line="240" w:lineRule="exact"/>
                        <w:ind w:leftChars="392" w:left="1023" w:hangingChars="100" w:hanging="200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:rsidR="00446CDB" w:rsidRPr="00453F7C" w:rsidRDefault="00446CDB" w:rsidP="00EE1535">
                      <w:pPr>
                        <w:spacing w:line="240" w:lineRule="exact"/>
                        <w:ind w:leftChars="350" w:left="835" w:hangingChars="50" w:hanging="100"/>
                        <w:rPr>
                          <w:rFonts w:ascii="ＭＳ 明朝" w:hAnsi="ＭＳ 明朝"/>
                          <w:sz w:val="20"/>
                        </w:rPr>
                      </w:pPr>
                      <w:r w:rsidRPr="00453F7C">
                        <w:rPr>
                          <w:rFonts w:ascii="ＭＳ 明朝" w:hAnsi="ＭＳ 明朝" w:hint="eastAsia"/>
                          <w:sz w:val="20"/>
                        </w:rPr>
                        <w:t>※</w:t>
                      </w:r>
                      <w:r w:rsidRPr="00453F7C">
                        <w:rPr>
                          <w:rFonts w:ascii="ＭＳ 明朝" w:hAnsi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この書面に</w:t>
                      </w:r>
                      <w:r w:rsidRPr="00453F7C">
                        <w:rPr>
                          <w:rFonts w:ascii="ＭＳ 明朝" w:hAnsi="ＭＳ 明朝" w:hint="eastAsia"/>
                          <w:sz w:val="20"/>
                        </w:rPr>
                        <w:t>記載された個人情報は，主催者で適切に管理し，主催者の情報提供及び講習会など，各種ご案内等に利用させて頂きますのであらかじめご了承下さい。なお，当該情報は個人情報保護法に従って適切に取扱い，法令に定める場合を除き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  <w:bookmarkStart w:id="0" w:name="_GoBack"/>
      <w:bookmarkEnd w:id="0"/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532660" w:rsidRDefault="00532660" w:rsidP="00AF60E0">
      <w:pPr>
        <w:pStyle w:val="a3"/>
      </w:pPr>
    </w:p>
    <w:p w:rsidR="004A1639" w:rsidRPr="00EE1535" w:rsidRDefault="00EE1535" w:rsidP="00EE1535">
      <w:pPr>
        <w:pStyle w:val="a3"/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453F7C">
        <w:rPr>
          <w:rFonts w:ascii="HGP創英角ｺﾞｼｯｸUB" w:eastAsia="HGP創英角ｺﾞｼｯｸUB" w:hAnsi="HGP創英角ｺﾞｼｯｸUB" w:hint="eastAsia"/>
          <w:sz w:val="28"/>
          <w:szCs w:val="28"/>
        </w:rPr>
        <w:t>E-mail</w:t>
      </w:r>
      <w:r w:rsidRPr="00453F7C">
        <w:rPr>
          <w:rFonts w:ascii="ＭＳ ゴシック" w:eastAsia="ＭＳ ゴシック" w:hAnsi="ＭＳ ゴシック" w:hint="eastAsia"/>
          <w:sz w:val="28"/>
          <w:szCs w:val="28"/>
        </w:rPr>
        <w:t>または</w:t>
      </w:r>
      <w:r w:rsidRPr="00453F7C">
        <w:rPr>
          <w:rFonts w:ascii="HGP創英角ｺﾞｼｯｸUB" w:eastAsia="HGP創英角ｺﾞｼｯｸUB" w:hAnsi="HGP創英角ｺﾞｼｯｸUB" w:hint="eastAsia"/>
          <w:sz w:val="28"/>
          <w:szCs w:val="28"/>
        </w:rPr>
        <w:t>FAX</w:t>
      </w:r>
      <w:r w:rsidRPr="00002913"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Pr="00D049EF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４月</w:t>
      </w:r>
      <w:r w:rsidR="001E171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１３</w:t>
      </w:r>
      <w:r w:rsidRPr="00D049EF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日(</w:t>
      </w:r>
      <w:r w:rsidR="001E171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月</w:t>
      </w:r>
      <w:r w:rsidRPr="00D049EF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)</w:t>
      </w:r>
      <w:r>
        <w:rPr>
          <w:rFonts w:ascii="ＭＳ ゴシック" w:eastAsia="ＭＳ ゴシック" w:hAnsi="ＭＳ ゴシック" w:hint="eastAsia"/>
          <w:sz w:val="28"/>
          <w:szCs w:val="28"/>
        </w:rPr>
        <w:t>までに御回答</w:t>
      </w:r>
      <w:r w:rsidRPr="00453F7C">
        <w:rPr>
          <w:rFonts w:ascii="ＭＳ ゴシック" w:eastAsia="ＭＳ ゴシック" w:hAnsi="ＭＳ ゴシック" w:hint="eastAsia"/>
          <w:sz w:val="28"/>
          <w:szCs w:val="28"/>
        </w:rPr>
        <w:t>ください。</w:t>
      </w:r>
    </w:p>
    <w:sectPr w:rsidR="004A1639" w:rsidRPr="00EE1535" w:rsidSect="00AF60E0">
      <w:pgSz w:w="11906" w:h="16838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DB" w:rsidRDefault="00446CDB" w:rsidP="00C93DD3">
      <w:r>
        <w:separator/>
      </w:r>
    </w:p>
  </w:endnote>
  <w:endnote w:type="continuationSeparator" w:id="0">
    <w:p w:rsidR="00446CDB" w:rsidRDefault="00446CDB" w:rsidP="00C9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DB" w:rsidRDefault="00446CDB" w:rsidP="00C93DD3">
      <w:r>
        <w:separator/>
      </w:r>
    </w:p>
  </w:footnote>
  <w:footnote w:type="continuationSeparator" w:id="0">
    <w:p w:rsidR="00446CDB" w:rsidRDefault="00446CDB" w:rsidP="00C9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E0"/>
    <w:rsid w:val="00002913"/>
    <w:rsid w:val="000D244D"/>
    <w:rsid w:val="00192ED2"/>
    <w:rsid w:val="001E1713"/>
    <w:rsid w:val="002F4C79"/>
    <w:rsid w:val="0035659F"/>
    <w:rsid w:val="00446CDB"/>
    <w:rsid w:val="00464EA5"/>
    <w:rsid w:val="004A1639"/>
    <w:rsid w:val="00525D50"/>
    <w:rsid w:val="00532660"/>
    <w:rsid w:val="00577F81"/>
    <w:rsid w:val="005E68A2"/>
    <w:rsid w:val="006E29D8"/>
    <w:rsid w:val="008D4BF2"/>
    <w:rsid w:val="008F2E08"/>
    <w:rsid w:val="00910FEC"/>
    <w:rsid w:val="0093062B"/>
    <w:rsid w:val="00A7790E"/>
    <w:rsid w:val="00AF60E0"/>
    <w:rsid w:val="00C633F5"/>
    <w:rsid w:val="00C93DD3"/>
    <w:rsid w:val="00D049EF"/>
    <w:rsid w:val="00D32BD6"/>
    <w:rsid w:val="00E104CC"/>
    <w:rsid w:val="00EE1535"/>
    <w:rsid w:val="00F262A9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60E0"/>
    <w:pPr>
      <w:widowControl w:val="0"/>
      <w:jc w:val="both"/>
    </w:pPr>
    <w:rPr>
      <w:rFonts w:ascii="Garamond" w:eastAsia="ＭＳ Ｐ明朝" w:hAnsi="Garamond" w:cs="Times New Roman"/>
    </w:rPr>
  </w:style>
  <w:style w:type="paragraph" w:styleId="a4">
    <w:name w:val="header"/>
    <w:basedOn w:val="a"/>
    <w:link w:val="a5"/>
    <w:uiPriority w:val="99"/>
    <w:unhideWhenUsed/>
    <w:rsid w:val="00C93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DD3"/>
  </w:style>
  <w:style w:type="paragraph" w:styleId="a6">
    <w:name w:val="footer"/>
    <w:basedOn w:val="a"/>
    <w:link w:val="a7"/>
    <w:uiPriority w:val="99"/>
    <w:unhideWhenUsed/>
    <w:rsid w:val="00C93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DD3"/>
  </w:style>
  <w:style w:type="table" w:styleId="a8">
    <w:name w:val="Table Grid"/>
    <w:basedOn w:val="a1"/>
    <w:uiPriority w:val="59"/>
    <w:rsid w:val="00EE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60E0"/>
    <w:pPr>
      <w:widowControl w:val="0"/>
      <w:jc w:val="both"/>
    </w:pPr>
    <w:rPr>
      <w:rFonts w:ascii="Garamond" w:eastAsia="ＭＳ Ｐ明朝" w:hAnsi="Garamond" w:cs="Times New Roman"/>
    </w:rPr>
  </w:style>
  <w:style w:type="paragraph" w:styleId="a4">
    <w:name w:val="header"/>
    <w:basedOn w:val="a"/>
    <w:link w:val="a5"/>
    <w:uiPriority w:val="99"/>
    <w:unhideWhenUsed/>
    <w:rsid w:val="00C93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DD3"/>
  </w:style>
  <w:style w:type="paragraph" w:styleId="a6">
    <w:name w:val="footer"/>
    <w:basedOn w:val="a"/>
    <w:link w:val="a7"/>
    <w:uiPriority w:val="99"/>
    <w:unhideWhenUsed/>
    <w:rsid w:val="00C93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DD3"/>
  </w:style>
  <w:style w:type="table" w:styleId="a8">
    <w:name w:val="Table Grid"/>
    <w:basedOn w:val="a1"/>
    <w:uiPriority w:val="59"/>
    <w:rsid w:val="00EE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86F5-D9F7-475A-90AE-49959487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70DD7379.dotm</Template>
  <TotalTime>101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27</cp:revision>
  <cp:lastPrinted>2015-03-25T04:33:00Z</cp:lastPrinted>
  <dcterms:created xsi:type="dcterms:W3CDTF">2014-03-10T00:00:00Z</dcterms:created>
  <dcterms:modified xsi:type="dcterms:W3CDTF">2020-03-04T01:56:00Z</dcterms:modified>
</cp:coreProperties>
</file>